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E206C9">
        <w:rPr>
          <w:rFonts w:asciiTheme="minorHAnsi" w:hAnsiTheme="minorHAnsi" w:cstheme="minorHAnsi"/>
        </w:rPr>
        <w:t>I</w:t>
      </w:r>
      <w:r w:rsidR="00E206C9" w:rsidRPr="00E206C9">
        <w:rPr>
          <w:rFonts w:asciiTheme="minorHAnsi" w:hAnsiTheme="minorHAnsi" w:cstheme="minorHAnsi"/>
        </w:rPr>
        <w:t>nterventi</w:t>
      </w:r>
      <w:r w:rsidR="00E206C9">
        <w:rPr>
          <w:rFonts w:asciiTheme="minorHAnsi" w:hAnsiTheme="minorHAnsi" w:cstheme="minorHAnsi"/>
        </w:rPr>
        <w:t xml:space="preserve"> di manutenzione elettrica per </w:t>
      </w:r>
      <w:r w:rsidR="00E206C9" w:rsidRPr="00E206C9">
        <w:rPr>
          <w:rFonts w:asciiTheme="minorHAnsi" w:hAnsiTheme="minorHAnsi" w:cstheme="minorHAnsi"/>
        </w:rPr>
        <w:t>sostituzione plafoniere e telecamera</w:t>
      </w:r>
      <w:r w:rsidR="00033CD1">
        <w:rPr>
          <w:rFonts w:asciiTheme="minorHAnsi" w:hAnsiTheme="minorHAnsi" w:cstheme="minorHAnsi"/>
        </w:rPr>
        <w:t>.</w:t>
      </w:r>
    </w:p>
    <w:p w:rsidR="00503516" w:rsidRPr="00E206C9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E206C9" w:rsidRPr="00E206C9">
        <w:rPr>
          <w:rFonts w:asciiTheme="minorHAnsi" w:hAnsiTheme="minorHAnsi" w:cstheme="minorHAnsi"/>
          <w:b/>
          <w:bCs/>
        </w:rPr>
        <w:t>ZA83C7E743</w:t>
      </w:r>
      <w:r w:rsidR="00E206C9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21119F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21119F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21119F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21119F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21119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21119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21119F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21119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1119F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1119F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21119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21119F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21119F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21119F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9F" w:rsidRDefault="0021119F" w:rsidP="005B4A60">
      <w:r>
        <w:separator/>
      </w:r>
    </w:p>
  </w:endnote>
  <w:endnote w:type="continuationSeparator" w:id="0">
    <w:p w:rsidR="0021119F" w:rsidRDefault="0021119F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9F" w:rsidRDefault="0021119F" w:rsidP="005B4A60">
      <w:r>
        <w:separator/>
      </w:r>
    </w:p>
  </w:footnote>
  <w:footnote w:type="continuationSeparator" w:id="0">
    <w:p w:rsidR="0021119F" w:rsidRDefault="0021119F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119F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06C9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4132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3ECC-27CD-4EFC-B1DA-97A565A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6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12277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2023-09-18T12:13:00Z</dcterms:modified>
</cp:coreProperties>
</file>